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821"/>
        <w:tblW w:w="9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16"/>
      </w:tblGrid>
      <w:tr w:rsidR="00ED7D26" w:rsidRPr="00ED7D26" w14:paraId="60A6D676" w14:textId="77777777" w:rsidTr="00ED7D26"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14CD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of authority</w:t>
            </w:r>
          </w:p>
        </w:tc>
      </w:tr>
      <w:tr w:rsidR="00ED7D26" w:rsidRPr="00ED7D26" w14:paraId="7B668BA4" w14:textId="77777777" w:rsidTr="00ED7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4C79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Customer Name: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B578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D7D26" w:rsidRPr="00ED7D26" w14:paraId="3B4A8650" w14:textId="77777777" w:rsidTr="00ED7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049F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Business Name: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0CEB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D7D26" w:rsidRPr="00ED7D26" w14:paraId="440914B9" w14:textId="77777777" w:rsidTr="00ED7D26">
        <w:trPr>
          <w:trHeight w:val="110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76F7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Main Business Address:</w:t>
            </w:r>
          </w:p>
          <w:p w14:paraId="2D53BBA5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28196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420665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45A9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D7D26" w:rsidRPr="00ED7D26" w14:paraId="5B48C270" w14:textId="77777777" w:rsidTr="00ED7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DD1E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8E8F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D7D26" w:rsidRPr="00ED7D26" w14:paraId="1D8F068A" w14:textId="77777777" w:rsidTr="00ED7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2F43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D861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ED7D26" w:rsidRPr="00ED7D26" w14:paraId="24DBD99A" w14:textId="77777777" w:rsidTr="00ED7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9502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TPI Agent Name, Address and Telephone: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1C09" w14:textId="77777777" w:rsidR="00ED7D26" w:rsidRPr="00ED7D26" w:rsidRDefault="00ED7D26" w:rsidP="00ED7D26">
            <w:pPr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Professional Energy Purchasing Ltd</w:t>
            </w:r>
          </w:p>
          <w:p w14:paraId="6DC7427C" w14:textId="77777777" w:rsidR="00ED7D26" w:rsidRPr="00ED7D26" w:rsidRDefault="00ED7D26" w:rsidP="00ED7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D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04 Park Square, Thorncliffe Park,</w:t>
            </w:r>
          </w:p>
          <w:p w14:paraId="104E7840" w14:textId="77777777" w:rsidR="00ED7D26" w:rsidRPr="00ED7D26" w:rsidRDefault="00ED7D26" w:rsidP="00ED7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D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Newton Chambers Road, Chapeltown,</w:t>
            </w:r>
          </w:p>
          <w:p w14:paraId="2D67E3A0" w14:textId="77777777" w:rsidR="00ED7D26" w:rsidRPr="00ED7D26" w:rsidRDefault="00ED7D26" w:rsidP="00ED7D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D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Sheffield, S35 2PH</w:t>
            </w:r>
          </w:p>
          <w:p w14:paraId="059449B2" w14:textId="77777777" w:rsidR="00ED7D26" w:rsidRPr="00ED7D26" w:rsidRDefault="00ED7D26" w:rsidP="00ED7D26">
            <w:pPr>
              <w:tabs>
                <w:tab w:val="left" w:pos="1755"/>
              </w:tabs>
              <w:rPr>
                <w:rFonts w:ascii="Arial" w:hAnsi="Arial" w:cs="Arial"/>
                <w:sz w:val="16"/>
                <w:szCs w:val="16"/>
              </w:rPr>
            </w:pPr>
            <w:r w:rsidRPr="00ED7D26">
              <w:rPr>
                <w:rFonts w:ascii="Arial" w:hAnsi="Arial" w:cs="Arial"/>
                <w:sz w:val="16"/>
                <w:szCs w:val="16"/>
              </w:rPr>
              <w:t>0114 3272645</w:t>
            </w:r>
            <w:r w:rsidRPr="00ED7D26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</w:tr>
    </w:tbl>
    <w:p w14:paraId="58221B2B" w14:textId="77777777" w:rsidR="00ED7D26" w:rsidRDefault="00ED7D26" w:rsidP="00ED7D26">
      <w:pPr>
        <w:spacing w:before="240" w:line="360" w:lineRule="auto"/>
        <w:rPr>
          <w:rFonts w:ascii="Arial" w:hAnsi="Arial" w:cs="Arial"/>
          <w:sz w:val="16"/>
          <w:szCs w:val="16"/>
        </w:rPr>
      </w:pPr>
    </w:p>
    <w:p w14:paraId="5A7FF251" w14:textId="77777777" w:rsidR="00ED7D26" w:rsidRDefault="00ED7D26" w:rsidP="00ED7D26">
      <w:pPr>
        <w:spacing w:before="240" w:line="360" w:lineRule="auto"/>
        <w:rPr>
          <w:rFonts w:ascii="Arial" w:hAnsi="Arial" w:cs="Arial"/>
          <w:sz w:val="16"/>
          <w:szCs w:val="16"/>
        </w:rPr>
      </w:pPr>
    </w:p>
    <w:p w14:paraId="004D8A8E" w14:textId="340FBAD9" w:rsidR="00EA6199" w:rsidRPr="00ED7D26" w:rsidRDefault="00B03ABB" w:rsidP="00ED7D26">
      <w:pPr>
        <w:spacing w:before="240" w:line="360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I confirm that Professional Energy Purchasing Ltd (Registered in England No: </w:t>
      </w:r>
      <w:proofErr w:type="gramStart"/>
      <w:r w:rsidRPr="00ED7D26">
        <w:rPr>
          <w:rFonts w:ascii="Arial" w:hAnsi="Arial" w:cs="Arial"/>
          <w:sz w:val="16"/>
          <w:szCs w:val="16"/>
        </w:rPr>
        <w:t>8363490 )</w:t>
      </w:r>
      <w:proofErr w:type="gramEnd"/>
      <w:r w:rsidRPr="00ED7D26">
        <w:rPr>
          <w:rFonts w:ascii="Arial" w:hAnsi="Arial" w:cs="Arial"/>
          <w:sz w:val="16"/>
          <w:szCs w:val="16"/>
        </w:rPr>
        <w:t xml:space="preserve"> are acting on </w:t>
      </w:r>
      <w:r w:rsidR="00ED7D26">
        <w:rPr>
          <w:rFonts w:ascii="Arial" w:hAnsi="Arial" w:cs="Arial"/>
          <w:sz w:val="16"/>
          <w:szCs w:val="16"/>
        </w:rPr>
        <w:t>our</w:t>
      </w:r>
      <w:r w:rsidRPr="00ED7D26">
        <w:rPr>
          <w:rFonts w:ascii="Arial" w:hAnsi="Arial" w:cs="Arial"/>
          <w:sz w:val="16"/>
          <w:szCs w:val="16"/>
        </w:rPr>
        <w:t xml:space="preserve"> behalf and I authorise to action </w:t>
      </w:r>
      <w:r w:rsidR="00ED7D26">
        <w:rPr>
          <w:rFonts w:ascii="Arial" w:hAnsi="Arial" w:cs="Arial"/>
          <w:sz w:val="16"/>
          <w:szCs w:val="16"/>
        </w:rPr>
        <w:t>our</w:t>
      </w:r>
      <w:r w:rsidRPr="00ED7D26">
        <w:rPr>
          <w:rFonts w:ascii="Arial" w:hAnsi="Arial" w:cs="Arial"/>
          <w:sz w:val="16"/>
          <w:szCs w:val="16"/>
        </w:rPr>
        <w:t xml:space="preserve"> accounts with them as follows:</w:t>
      </w:r>
    </w:p>
    <w:p w14:paraId="004D8A8F" w14:textId="77777777" w:rsidR="00EA6199" w:rsidRPr="00ED7D26" w:rsidRDefault="00EA6199" w:rsidP="00ED7D26">
      <w:pPr>
        <w:spacing w:line="276" w:lineRule="auto"/>
        <w:rPr>
          <w:rFonts w:ascii="Arial" w:hAnsi="Arial" w:cs="Arial"/>
          <w:sz w:val="16"/>
          <w:szCs w:val="16"/>
        </w:rPr>
      </w:pPr>
    </w:p>
    <w:p w14:paraId="004D8A90" w14:textId="77777777" w:rsidR="00EA6199" w:rsidRPr="00ED7D26" w:rsidRDefault="00B03ABB" w:rsidP="00ED7D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Request and receive current and historical account information for Electricity, Gas &amp; Water: - Consumption history, supply numbers, pricing details, contract end </w:t>
      </w:r>
      <w:proofErr w:type="gramStart"/>
      <w:r w:rsidRPr="00ED7D26">
        <w:rPr>
          <w:rFonts w:ascii="Arial" w:hAnsi="Arial" w:cs="Arial"/>
          <w:sz w:val="16"/>
          <w:szCs w:val="16"/>
        </w:rPr>
        <w:t>dates</w:t>
      </w:r>
      <w:proofErr w:type="gramEnd"/>
    </w:p>
    <w:p w14:paraId="004D8A91" w14:textId="677141CA" w:rsidR="00EA6199" w:rsidRPr="00ED7D26" w:rsidRDefault="00B03ABB" w:rsidP="00ED7D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Issue termination notice </w:t>
      </w:r>
      <w:proofErr w:type="gramStart"/>
      <w:r w:rsidRPr="00ED7D26">
        <w:rPr>
          <w:rFonts w:ascii="Arial" w:hAnsi="Arial" w:cs="Arial"/>
          <w:sz w:val="16"/>
          <w:szCs w:val="16"/>
        </w:rPr>
        <w:t>with regard to</w:t>
      </w:r>
      <w:proofErr w:type="gramEnd"/>
      <w:r w:rsidRPr="00ED7D26">
        <w:rPr>
          <w:rFonts w:ascii="Arial" w:hAnsi="Arial" w:cs="Arial"/>
          <w:sz w:val="16"/>
          <w:szCs w:val="16"/>
        </w:rPr>
        <w:t xml:space="preserve"> existing supply contracts on </w:t>
      </w:r>
      <w:r w:rsidR="007014FA">
        <w:rPr>
          <w:rFonts w:ascii="Arial" w:hAnsi="Arial" w:cs="Arial"/>
          <w:sz w:val="16"/>
          <w:szCs w:val="16"/>
        </w:rPr>
        <w:t>our</w:t>
      </w:r>
      <w:r w:rsidRPr="00ED7D26">
        <w:rPr>
          <w:rFonts w:ascii="Arial" w:hAnsi="Arial" w:cs="Arial"/>
          <w:sz w:val="16"/>
          <w:szCs w:val="16"/>
        </w:rPr>
        <w:t xml:space="preserve"> behalf.</w:t>
      </w:r>
    </w:p>
    <w:p w14:paraId="004D8A92" w14:textId="77777777" w:rsidR="00EA6199" w:rsidRPr="00ED7D26" w:rsidRDefault="00B03ABB" w:rsidP="00ED7D2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Obtain information from third party industry databases, for example HH </w:t>
      </w:r>
      <w:proofErr w:type="gramStart"/>
      <w:r w:rsidRPr="00ED7D26">
        <w:rPr>
          <w:rFonts w:ascii="Arial" w:hAnsi="Arial" w:cs="Arial"/>
          <w:sz w:val="16"/>
          <w:szCs w:val="16"/>
        </w:rPr>
        <w:t>data</w:t>
      </w:r>
      <w:proofErr w:type="gramEnd"/>
    </w:p>
    <w:p w14:paraId="004D8A93" w14:textId="77777777" w:rsidR="00EA6199" w:rsidRPr="00ED7D26" w:rsidRDefault="00B03ABB" w:rsidP="00ED7D2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To be able to contact my current supplier to resolve any objections or rejections regarding any possible </w:t>
      </w:r>
      <w:proofErr w:type="gramStart"/>
      <w:r w:rsidRPr="00ED7D26">
        <w:rPr>
          <w:rFonts w:ascii="Arial" w:hAnsi="Arial" w:cs="Arial"/>
          <w:sz w:val="16"/>
          <w:szCs w:val="16"/>
        </w:rPr>
        <w:t>transfer</w:t>
      </w:r>
      <w:proofErr w:type="gramEnd"/>
    </w:p>
    <w:p w14:paraId="004D8A94" w14:textId="38CFB590" w:rsidR="00EA6199" w:rsidRPr="00ED7D26" w:rsidRDefault="00B03ABB" w:rsidP="00ED7D2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ED7D26">
        <w:rPr>
          <w:rFonts w:ascii="Arial" w:hAnsi="Arial" w:cs="Arial"/>
          <w:color w:val="000000"/>
          <w:sz w:val="16"/>
          <w:szCs w:val="16"/>
        </w:rPr>
        <w:t xml:space="preserve">Request and negotiate prices on </w:t>
      </w:r>
      <w:r w:rsidR="007014FA">
        <w:rPr>
          <w:rFonts w:ascii="Arial" w:hAnsi="Arial" w:cs="Arial"/>
          <w:color w:val="000000"/>
          <w:sz w:val="16"/>
          <w:szCs w:val="16"/>
        </w:rPr>
        <w:t>our</w:t>
      </w:r>
      <w:r w:rsidRPr="00ED7D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ED7D26">
        <w:rPr>
          <w:rFonts w:ascii="Arial" w:hAnsi="Arial" w:cs="Arial"/>
          <w:color w:val="000000"/>
          <w:sz w:val="16"/>
          <w:szCs w:val="16"/>
        </w:rPr>
        <w:t>behalf</w:t>
      </w:r>
      <w:proofErr w:type="gramEnd"/>
    </w:p>
    <w:p w14:paraId="004D8A95" w14:textId="77777777" w:rsidR="00EA6199" w:rsidRPr="00ED7D26" w:rsidRDefault="00B03ABB" w:rsidP="00ED7D2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 xml:space="preserve">Request and receive ALL billing information e.g., copy bills, debt information, payment </w:t>
      </w:r>
      <w:proofErr w:type="gramStart"/>
      <w:r w:rsidRPr="00ED7D26">
        <w:rPr>
          <w:rFonts w:ascii="Arial" w:hAnsi="Arial" w:cs="Arial"/>
          <w:sz w:val="16"/>
          <w:szCs w:val="16"/>
        </w:rPr>
        <w:t>terms</w:t>
      </w:r>
      <w:proofErr w:type="gramEnd"/>
      <w:r w:rsidRPr="00ED7D26">
        <w:rPr>
          <w:rFonts w:ascii="Arial" w:hAnsi="Arial" w:cs="Arial"/>
          <w:sz w:val="16"/>
          <w:szCs w:val="16"/>
        </w:rPr>
        <w:t xml:space="preserve"> </w:t>
      </w:r>
    </w:p>
    <w:p w14:paraId="004D8A96" w14:textId="77777777" w:rsidR="00EA6199" w:rsidRPr="00ED7D26" w:rsidRDefault="00B03ABB" w:rsidP="00ED7D26">
      <w:pPr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Advise on any adjustments, refunds or </w:t>
      </w:r>
      <w:proofErr w:type="gramStart"/>
      <w:r w:rsidRPr="00ED7D26">
        <w:rPr>
          <w:rFonts w:ascii="Arial" w:hAnsi="Arial" w:cs="Arial"/>
          <w:sz w:val="16"/>
          <w:szCs w:val="16"/>
        </w:rPr>
        <w:t>billing</w:t>
      </w:r>
      <w:proofErr w:type="gramEnd"/>
      <w:r w:rsidRPr="00ED7D26">
        <w:rPr>
          <w:rFonts w:ascii="Arial" w:hAnsi="Arial" w:cs="Arial"/>
          <w:sz w:val="16"/>
          <w:szCs w:val="16"/>
        </w:rPr>
        <w:t xml:space="preserve"> </w:t>
      </w:r>
    </w:p>
    <w:p w14:paraId="004D8A97" w14:textId="4FF955E8" w:rsidR="00EA6199" w:rsidRPr="00ED7D26" w:rsidRDefault="00B03ABB" w:rsidP="00ED7D2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ED7D26">
        <w:rPr>
          <w:rFonts w:ascii="Arial" w:hAnsi="Arial" w:cs="Arial"/>
          <w:color w:val="000000"/>
          <w:sz w:val="16"/>
          <w:szCs w:val="16"/>
        </w:rPr>
        <w:t xml:space="preserve">Recommend supply contracts on </w:t>
      </w:r>
      <w:r w:rsidR="007014FA">
        <w:rPr>
          <w:rFonts w:ascii="Arial" w:hAnsi="Arial" w:cs="Arial"/>
          <w:color w:val="000000"/>
          <w:sz w:val="16"/>
          <w:szCs w:val="16"/>
        </w:rPr>
        <w:t>our</w:t>
      </w:r>
      <w:r w:rsidRPr="00ED7D2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ED7D26">
        <w:rPr>
          <w:rFonts w:ascii="Arial" w:hAnsi="Arial" w:cs="Arial"/>
          <w:color w:val="000000"/>
          <w:sz w:val="16"/>
          <w:szCs w:val="16"/>
        </w:rPr>
        <w:t>behalf</w:t>
      </w:r>
      <w:proofErr w:type="gramEnd"/>
    </w:p>
    <w:p w14:paraId="004D8A98" w14:textId="6F6B8B7F" w:rsidR="00EA6199" w:rsidRPr="00ED7D26" w:rsidRDefault="00B03ABB" w:rsidP="00ED7D2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ED7D26">
        <w:rPr>
          <w:rFonts w:ascii="Arial" w:hAnsi="Arial" w:cs="Arial"/>
          <w:color w:val="000000"/>
          <w:sz w:val="16"/>
          <w:szCs w:val="16"/>
        </w:rPr>
        <w:t xml:space="preserve">This will supersede all other </w:t>
      </w:r>
      <w:proofErr w:type="gramStart"/>
      <w:r w:rsidRPr="00ED7D26">
        <w:rPr>
          <w:rFonts w:ascii="Arial" w:hAnsi="Arial" w:cs="Arial"/>
          <w:color w:val="000000"/>
          <w:sz w:val="16"/>
          <w:szCs w:val="16"/>
        </w:rPr>
        <w:t>LOA’s</w:t>
      </w:r>
      <w:proofErr w:type="gramEnd"/>
    </w:p>
    <w:p w14:paraId="374892AF" w14:textId="4A9F1312" w:rsidR="00695DDC" w:rsidRPr="00ED7D26" w:rsidRDefault="006749EB" w:rsidP="00ED7D26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ED7D26">
        <w:rPr>
          <w:rFonts w:ascii="Arial" w:hAnsi="Arial" w:cs="Arial"/>
          <w:color w:val="000000"/>
          <w:sz w:val="16"/>
          <w:szCs w:val="16"/>
        </w:rPr>
        <w:t>Raise and deal with comp</w:t>
      </w:r>
      <w:r w:rsidR="00D877A2" w:rsidRPr="00ED7D26">
        <w:rPr>
          <w:rFonts w:ascii="Arial" w:hAnsi="Arial" w:cs="Arial"/>
          <w:color w:val="000000"/>
          <w:sz w:val="16"/>
          <w:szCs w:val="16"/>
        </w:rPr>
        <w:t xml:space="preserve">laints on </w:t>
      </w:r>
      <w:r w:rsidR="00240A8D">
        <w:rPr>
          <w:rFonts w:ascii="Arial" w:hAnsi="Arial" w:cs="Arial"/>
          <w:color w:val="000000"/>
          <w:sz w:val="16"/>
          <w:szCs w:val="16"/>
        </w:rPr>
        <w:t>our</w:t>
      </w:r>
      <w:r w:rsidR="00D877A2" w:rsidRPr="00ED7D26">
        <w:rPr>
          <w:rFonts w:ascii="Arial" w:hAnsi="Arial" w:cs="Arial"/>
          <w:color w:val="000000"/>
          <w:sz w:val="16"/>
          <w:szCs w:val="16"/>
        </w:rPr>
        <w:t xml:space="preserve"> behalf to a satisfactory resolution with</w:t>
      </w:r>
      <w:r w:rsidR="00695DDC" w:rsidRPr="00ED7D26">
        <w:rPr>
          <w:rFonts w:ascii="Arial" w:hAnsi="Arial" w:cs="Arial"/>
          <w:color w:val="000000"/>
          <w:sz w:val="16"/>
          <w:szCs w:val="16"/>
        </w:rPr>
        <w:t xml:space="preserve"> supplier.</w:t>
      </w:r>
    </w:p>
    <w:p w14:paraId="004D8A99" w14:textId="24287DA2" w:rsidR="00EA6199" w:rsidRPr="00ED7D26" w:rsidRDefault="00ED7D26" w:rsidP="00ED7D26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D7D26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D8AAB" wp14:editId="059F946A">
                <wp:simplePos x="0" y="0"/>
                <wp:positionH relativeFrom="column">
                  <wp:posOffset>1832919</wp:posOffset>
                </wp:positionH>
                <wp:positionV relativeFrom="paragraph">
                  <wp:posOffset>214630</wp:posOffset>
                </wp:positionV>
                <wp:extent cx="70485" cy="60960"/>
                <wp:effectExtent l="0" t="0" r="1841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F6982" id="Rectangle 3" o:spid="_x0000_s1026" style="position:absolute;margin-left:144.3pt;margin-top:16.9pt;width:5.55pt;height:4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" strokecolor="red" strokeweight=".26467mm">
                <v:textbox inset="0,0,0,0"/>
              </v:rect>
            </w:pict>
          </mc:Fallback>
        </mc:AlternateContent>
      </w:r>
      <w:r w:rsidRPr="00ED7D26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D8AA9" wp14:editId="40687815">
                <wp:simplePos x="0" y="0"/>
                <wp:positionH relativeFrom="column">
                  <wp:posOffset>1407160</wp:posOffset>
                </wp:positionH>
                <wp:positionV relativeFrom="paragraph">
                  <wp:posOffset>214304</wp:posOffset>
                </wp:positionV>
                <wp:extent cx="71120" cy="60960"/>
                <wp:effectExtent l="0" t="0" r="1778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A8E437" id="Rectangle 2" o:spid="_x0000_s1026" style="position:absolute;margin-left:110.8pt;margin-top:16.85pt;width:5.6pt;height:4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" strokecolor="red" strokeweight=".26467mm">
                <v:textbox inset="0,0,0,0"/>
              </v:rect>
            </w:pict>
          </mc:Fallback>
        </mc:AlternateContent>
      </w:r>
      <w:r w:rsidR="00B03ABB" w:rsidRPr="00ED7D26">
        <w:rPr>
          <w:rFonts w:ascii="Arial" w:hAnsi="Arial" w:cs="Arial"/>
          <w:color w:val="000000"/>
          <w:sz w:val="16"/>
          <w:szCs w:val="16"/>
        </w:rPr>
        <w:t xml:space="preserve">Occasionally, we will want to inform you of new products, services etc. Please advise if you would like to be contacted by </w:t>
      </w:r>
      <w:r w:rsidR="00B03ABB" w:rsidRPr="00ED7D26">
        <w:rPr>
          <w:rFonts w:ascii="Arial" w:hAnsi="Arial" w:cs="Arial"/>
          <w:b/>
          <w:bCs/>
          <w:color w:val="FF0000"/>
          <w:sz w:val="16"/>
          <w:szCs w:val="16"/>
        </w:rPr>
        <w:t xml:space="preserve">phone      </w:t>
      </w:r>
      <w:proofErr w:type="gramStart"/>
      <w:r w:rsidR="00B03ABB" w:rsidRPr="00ED7D26">
        <w:rPr>
          <w:rFonts w:ascii="Arial" w:hAnsi="Arial" w:cs="Arial"/>
          <w:b/>
          <w:bCs/>
          <w:color w:val="FF0000"/>
          <w:sz w:val="16"/>
          <w:szCs w:val="16"/>
        </w:rPr>
        <w:t>email</w:t>
      </w:r>
      <w:proofErr w:type="gramEnd"/>
      <w:r w:rsidR="00B03ABB" w:rsidRPr="00ED7D26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004D8A9A" w14:textId="77777777" w:rsidR="00EA6199" w:rsidRPr="00ED7D26" w:rsidRDefault="00EA6199" w:rsidP="00ED7D26">
      <w:pPr>
        <w:spacing w:line="360" w:lineRule="auto"/>
        <w:rPr>
          <w:rFonts w:ascii="Arial" w:hAnsi="Arial" w:cs="Arial"/>
          <w:sz w:val="16"/>
          <w:szCs w:val="16"/>
        </w:rPr>
      </w:pPr>
    </w:p>
    <w:p w14:paraId="004D8A9B" w14:textId="15BAC87E" w:rsidR="00EA6199" w:rsidRPr="00ED7D26" w:rsidRDefault="00B03ABB" w:rsidP="00ED7D26">
      <w:pPr>
        <w:spacing w:line="360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MICRO BUSINESS Declaration </w:t>
      </w:r>
    </w:p>
    <w:p w14:paraId="60BB23E9" w14:textId="77777777" w:rsidR="00ED7D26" w:rsidRDefault="00B03ABB" w:rsidP="00ED7D26">
      <w:pPr>
        <w:spacing w:line="360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>Please can you confirm that you are not a micro business: A Micro Business will be defined as a company who:</w:t>
      </w:r>
    </w:p>
    <w:p w14:paraId="004D8A9D" w14:textId="32AAE25F" w:rsidR="00EA6199" w:rsidRPr="00ED7D26" w:rsidRDefault="00B03ABB" w:rsidP="00ED7D26">
      <w:pPr>
        <w:spacing w:line="360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 xml:space="preserve">• Employs fewer than 10 people, or their equivalent FTE, </w:t>
      </w:r>
      <w:r w:rsidRPr="00ED7D26">
        <w:rPr>
          <w:rFonts w:ascii="Arial" w:hAnsi="Arial" w:cs="Arial"/>
          <w:sz w:val="16"/>
          <w:szCs w:val="16"/>
          <w:u w:val="single"/>
        </w:rPr>
        <w:t>and</w:t>
      </w:r>
      <w:r w:rsidRPr="00ED7D26">
        <w:rPr>
          <w:rFonts w:ascii="Arial" w:hAnsi="Arial" w:cs="Arial"/>
          <w:sz w:val="16"/>
          <w:szCs w:val="16"/>
        </w:rPr>
        <w:t xml:space="preserve"> has an annual turnover or balance sheet not exceeding €2m or</w:t>
      </w:r>
    </w:p>
    <w:p w14:paraId="004D8A9E" w14:textId="77777777" w:rsidR="00EA6199" w:rsidRPr="00ED7D26" w:rsidRDefault="00B03ABB" w:rsidP="00ED7D26">
      <w:pPr>
        <w:spacing w:line="360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>• Consumes less than 100,000kWh of electricity per annum or</w:t>
      </w:r>
    </w:p>
    <w:p w14:paraId="004D8A9F" w14:textId="77777777" w:rsidR="00EA6199" w:rsidRPr="00ED7D26" w:rsidRDefault="00B03ABB" w:rsidP="00ED7D26">
      <w:pPr>
        <w:spacing w:line="360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>• Consumes less than 293,000kWh of gas per annum</w:t>
      </w:r>
    </w:p>
    <w:p w14:paraId="004D8AA0" w14:textId="33754F7A" w:rsidR="00EA6199" w:rsidRPr="00ED7D26" w:rsidRDefault="00B03ABB" w:rsidP="00ED7D26">
      <w:pPr>
        <w:spacing w:line="360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 xml:space="preserve"> I have checked the relevant definitions, and I can confirm that </w:t>
      </w:r>
      <w:r w:rsidR="00E028A6">
        <w:rPr>
          <w:rFonts w:ascii="Arial" w:hAnsi="Arial" w:cs="Arial"/>
          <w:sz w:val="16"/>
          <w:szCs w:val="16"/>
        </w:rPr>
        <w:t>the</w:t>
      </w:r>
      <w:r w:rsidRPr="00ED7D26">
        <w:rPr>
          <w:rFonts w:ascii="Arial" w:hAnsi="Arial" w:cs="Arial"/>
          <w:sz w:val="16"/>
          <w:szCs w:val="16"/>
        </w:rPr>
        <w:t xml:space="preserve"> company </w:t>
      </w:r>
      <w:r w:rsidRPr="00ED7D26">
        <w:rPr>
          <w:rFonts w:ascii="Arial" w:hAnsi="Arial" w:cs="Arial"/>
          <w:sz w:val="18"/>
          <w:szCs w:val="16"/>
        </w:rPr>
        <w:t xml:space="preserve">is/is not </w:t>
      </w:r>
      <w:r w:rsidRPr="00ED7D26">
        <w:rPr>
          <w:rFonts w:ascii="Arial" w:hAnsi="Arial" w:cs="Arial"/>
          <w:sz w:val="16"/>
          <w:szCs w:val="16"/>
        </w:rPr>
        <w:t>a micro-business. (Delete the appropriate).</w:t>
      </w:r>
    </w:p>
    <w:p w14:paraId="004D8AA1" w14:textId="77777777" w:rsidR="00EA6199" w:rsidRPr="00ED7D26" w:rsidRDefault="00B03ABB" w:rsidP="00ED7D26">
      <w:pPr>
        <w:spacing w:line="360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> </w:t>
      </w:r>
    </w:p>
    <w:p w14:paraId="004D8AA2" w14:textId="77777777" w:rsidR="00EA6199" w:rsidRPr="00ED7D26" w:rsidRDefault="00B03ABB" w:rsidP="00ED7D26">
      <w:pPr>
        <w:spacing w:line="360" w:lineRule="auto"/>
        <w:rPr>
          <w:rFonts w:ascii="Arial" w:hAnsi="Arial" w:cs="Arial"/>
        </w:rPr>
      </w:pPr>
      <w:r w:rsidRPr="00ED7D26">
        <w:rPr>
          <w:rFonts w:ascii="Arial" w:hAnsi="Arial" w:cs="Arial"/>
          <w:sz w:val="16"/>
          <w:szCs w:val="16"/>
        </w:rPr>
        <w:t>This LOA is valid for ALL sites under the Company name provided</w:t>
      </w:r>
      <w:r w:rsidRPr="00ED7D26">
        <w:rPr>
          <w:rFonts w:ascii="Arial" w:hAnsi="Arial" w:cs="Arial"/>
          <w:color w:val="FF0000"/>
          <w:sz w:val="16"/>
          <w:szCs w:val="16"/>
        </w:rPr>
        <w:t xml:space="preserve"> </w:t>
      </w:r>
      <w:r w:rsidRPr="00ED7D26">
        <w:rPr>
          <w:rFonts w:ascii="Arial" w:hAnsi="Arial" w:cs="Arial"/>
          <w:color w:val="000000"/>
          <w:sz w:val="16"/>
          <w:szCs w:val="16"/>
        </w:rPr>
        <w:t xml:space="preserve">and will be submitted again if any changes are made. </w:t>
      </w:r>
    </w:p>
    <w:p w14:paraId="004D8AA4" w14:textId="279C6FDA" w:rsidR="00EA6199" w:rsidRPr="00ED7D26" w:rsidRDefault="00F16DC8" w:rsidP="00ED7D26">
      <w:pPr>
        <w:spacing w:line="360" w:lineRule="auto"/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 xml:space="preserve">This Letter of Authority shall remain </w:t>
      </w:r>
      <w:r w:rsidR="00B01489" w:rsidRPr="00ED7D26">
        <w:rPr>
          <w:rFonts w:ascii="Arial" w:hAnsi="Arial" w:cs="Arial"/>
          <w:b/>
          <w:bCs/>
          <w:color w:val="FF0000"/>
          <w:sz w:val="16"/>
          <w:szCs w:val="16"/>
        </w:rPr>
        <w:t>valid</w:t>
      </w:r>
      <w:r w:rsidRPr="00ED7D26">
        <w:rPr>
          <w:rFonts w:ascii="Arial" w:hAnsi="Arial" w:cs="Arial"/>
          <w:b/>
          <w:bCs/>
          <w:color w:val="FF0000"/>
          <w:sz w:val="16"/>
          <w:szCs w:val="16"/>
        </w:rPr>
        <w:t xml:space="preserve"> for </w:t>
      </w:r>
      <w:r w:rsidR="005D0143" w:rsidRPr="00ED7D26">
        <w:rPr>
          <w:rFonts w:ascii="Arial" w:hAnsi="Arial" w:cs="Arial"/>
          <w:b/>
          <w:bCs/>
          <w:color w:val="FF0000"/>
          <w:sz w:val="22"/>
          <w:szCs w:val="22"/>
        </w:rPr>
        <w:t>…….</w:t>
      </w:r>
      <w:r w:rsidR="005D0143" w:rsidRPr="00ED7D26">
        <w:rPr>
          <w:rFonts w:ascii="Arial" w:hAnsi="Arial" w:cs="Arial"/>
          <w:color w:val="FF0000"/>
          <w:sz w:val="22"/>
          <w:szCs w:val="22"/>
        </w:rPr>
        <w:t xml:space="preserve"> </w:t>
      </w:r>
      <w:r w:rsidR="0028164E" w:rsidRPr="00ED7D26">
        <w:rPr>
          <w:rFonts w:ascii="Arial" w:hAnsi="Arial" w:cs="Arial"/>
          <w:sz w:val="16"/>
          <w:szCs w:val="16"/>
        </w:rPr>
        <w:t xml:space="preserve">months from the date of the signature or, if you have </w:t>
      </w:r>
      <w:r w:rsidR="00696F09" w:rsidRPr="00ED7D26">
        <w:rPr>
          <w:rFonts w:ascii="Arial" w:hAnsi="Arial" w:cs="Arial"/>
          <w:sz w:val="16"/>
          <w:szCs w:val="16"/>
        </w:rPr>
        <w:t>a fixed</w:t>
      </w:r>
      <w:r w:rsidR="00F966AB" w:rsidRPr="00ED7D26">
        <w:rPr>
          <w:rFonts w:ascii="Arial" w:hAnsi="Arial" w:cs="Arial"/>
          <w:sz w:val="16"/>
          <w:szCs w:val="16"/>
        </w:rPr>
        <w:t xml:space="preserve"> plan; it will be valid for the duration of your plan unless you advise otherwise.</w:t>
      </w:r>
    </w:p>
    <w:p w14:paraId="5AC86381" w14:textId="77777777" w:rsidR="00F966AB" w:rsidRPr="00ED7D26" w:rsidRDefault="00F966AB">
      <w:pPr>
        <w:rPr>
          <w:rFonts w:ascii="Arial" w:hAnsi="Arial" w:cs="Arial"/>
          <w:sz w:val="16"/>
          <w:szCs w:val="16"/>
        </w:rPr>
      </w:pPr>
    </w:p>
    <w:p w14:paraId="004D8AA6" w14:textId="083FE063" w:rsidR="00EA6199" w:rsidRPr="00ED7D26" w:rsidRDefault="00B03ABB">
      <w:pPr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>Customer Signature: ………………………………………………………</w:t>
      </w:r>
      <w:r w:rsidRPr="00ED7D26">
        <w:rPr>
          <w:rFonts w:ascii="Arial" w:hAnsi="Arial" w:cs="Arial"/>
          <w:sz w:val="16"/>
          <w:szCs w:val="16"/>
        </w:rPr>
        <w:tab/>
        <w:t>Date: ………………………………………</w:t>
      </w:r>
    </w:p>
    <w:p w14:paraId="158FF07D" w14:textId="77777777" w:rsidR="005D0143" w:rsidRPr="00ED7D26" w:rsidRDefault="005D0143">
      <w:pPr>
        <w:rPr>
          <w:rFonts w:ascii="Arial" w:hAnsi="Arial" w:cs="Arial"/>
        </w:rPr>
      </w:pPr>
    </w:p>
    <w:p w14:paraId="47B43006" w14:textId="7980054F" w:rsidR="00F3305E" w:rsidRPr="00ED7D26" w:rsidRDefault="00B03ABB">
      <w:pPr>
        <w:rPr>
          <w:rFonts w:ascii="Arial" w:hAnsi="Arial" w:cs="Arial"/>
          <w:sz w:val="16"/>
          <w:szCs w:val="16"/>
        </w:rPr>
      </w:pPr>
      <w:r w:rsidRPr="00ED7D26">
        <w:rPr>
          <w:rFonts w:ascii="Arial" w:hAnsi="Arial" w:cs="Arial"/>
          <w:sz w:val="16"/>
          <w:szCs w:val="16"/>
        </w:rPr>
        <w:t>Print Name: ……………………………………………</w:t>
      </w:r>
      <w:proofErr w:type="gramStart"/>
      <w:r w:rsidRPr="00ED7D26">
        <w:rPr>
          <w:rFonts w:ascii="Arial" w:hAnsi="Arial" w:cs="Arial"/>
          <w:sz w:val="16"/>
          <w:szCs w:val="16"/>
        </w:rPr>
        <w:t>…..</w:t>
      </w:r>
      <w:proofErr w:type="gramEnd"/>
      <w:r w:rsidRPr="00ED7D26">
        <w:rPr>
          <w:rFonts w:ascii="Arial" w:hAnsi="Arial" w:cs="Arial"/>
          <w:sz w:val="16"/>
          <w:szCs w:val="16"/>
        </w:rPr>
        <w:t>…………………</w:t>
      </w:r>
      <w:r w:rsidRPr="00ED7D26">
        <w:rPr>
          <w:rFonts w:ascii="Arial" w:hAnsi="Arial" w:cs="Arial"/>
          <w:sz w:val="16"/>
          <w:szCs w:val="16"/>
        </w:rPr>
        <w:tab/>
        <w:t>Position: ………………………………….</w:t>
      </w:r>
    </w:p>
    <w:sectPr w:rsidR="00F3305E" w:rsidRPr="00ED7D26" w:rsidSect="00371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BF2A" w14:textId="77777777" w:rsidR="004D1DAD" w:rsidRDefault="004D1DAD">
      <w:pPr>
        <w:spacing w:line="240" w:lineRule="auto"/>
      </w:pPr>
      <w:r>
        <w:separator/>
      </w:r>
    </w:p>
  </w:endnote>
  <w:endnote w:type="continuationSeparator" w:id="0">
    <w:p w14:paraId="2AFB7506" w14:textId="77777777" w:rsidR="004D1DAD" w:rsidRDefault="004D1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ol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8E40" w14:textId="77777777" w:rsidR="00B8685E" w:rsidRDefault="00B86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926" w14:textId="0AAF5AE2" w:rsidR="0037100B" w:rsidRPr="00ED7D26" w:rsidRDefault="0037100B" w:rsidP="00ED7D26">
    <w:pPr>
      <w:pStyle w:val="Footer"/>
      <w:spacing w:line="240" w:lineRule="auto"/>
      <w:rPr>
        <w:rFonts w:ascii="Arial" w:hAnsi="Arial" w:cs="Arial"/>
        <w:sz w:val="14"/>
        <w:szCs w:val="14"/>
      </w:rPr>
    </w:pPr>
    <w:r w:rsidRPr="00ED7D26">
      <w:rPr>
        <w:rFonts w:ascii="Arial" w:hAnsi="Arial" w:cs="Arial"/>
        <w:sz w:val="14"/>
        <w:szCs w:val="14"/>
      </w:rPr>
      <w:t>QMS015, REV0</w:t>
    </w:r>
    <w:r w:rsidR="00B8685E">
      <w:rPr>
        <w:rFonts w:ascii="Arial" w:hAnsi="Arial" w:cs="Arial"/>
        <w:sz w:val="14"/>
        <w:szCs w:val="14"/>
      </w:rPr>
      <w:t>4</w:t>
    </w:r>
  </w:p>
  <w:p w14:paraId="4EB2F910" w14:textId="77777777" w:rsidR="00B8685E" w:rsidRDefault="00B8685E" w:rsidP="00ED7D26">
    <w:pPr>
      <w:pStyle w:val="Footer"/>
      <w:spacing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26/04/2021</w:t>
    </w:r>
  </w:p>
  <w:p w14:paraId="2EBEC095" w14:textId="66169FD4" w:rsidR="0037100B" w:rsidRPr="00ED7D26" w:rsidRDefault="0037100B" w:rsidP="00ED7D26">
    <w:pPr>
      <w:pStyle w:val="Footer"/>
      <w:spacing w:line="240" w:lineRule="auto"/>
      <w:rPr>
        <w:rFonts w:ascii="Arial" w:hAnsi="Arial" w:cs="Arial"/>
        <w:sz w:val="14"/>
        <w:szCs w:val="14"/>
      </w:rPr>
    </w:pPr>
    <w:r w:rsidRPr="00ED7D26">
      <w:rPr>
        <w:rFonts w:ascii="Arial" w:hAnsi="Arial" w:cs="Arial"/>
        <w:sz w:val="14"/>
        <w:szCs w:val="14"/>
      </w:rPr>
      <w:t>Approved by Linda</w:t>
    </w:r>
  </w:p>
  <w:p w14:paraId="1AE530DB" w14:textId="6590031E" w:rsidR="00ED7D26" w:rsidRPr="00ED7D26" w:rsidRDefault="00ED7D26" w:rsidP="00ED7D26">
    <w:pPr>
      <w:pStyle w:val="Footer"/>
      <w:spacing w:line="240" w:lineRule="auto"/>
      <w:rPr>
        <w:rFonts w:ascii="Arial" w:hAnsi="Arial" w:cs="Arial"/>
        <w:sz w:val="14"/>
        <w:szCs w:val="14"/>
      </w:rPr>
    </w:pPr>
  </w:p>
  <w:p w14:paraId="60D493A0" w14:textId="17E1F2E6" w:rsidR="00ED7D26" w:rsidRPr="00ED7D26" w:rsidRDefault="00ED7D26" w:rsidP="00ED7D26">
    <w:pPr>
      <w:spacing w:line="240" w:lineRule="auto"/>
      <w:rPr>
        <w:rFonts w:ascii="Arial" w:hAnsi="Arial" w:cs="Arial"/>
        <w:sz w:val="14"/>
        <w:szCs w:val="14"/>
      </w:rPr>
    </w:pPr>
    <w:r w:rsidRPr="00ED7D26">
      <w:rPr>
        <w:rFonts w:ascii="Arial" w:hAnsi="Arial" w:cs="Arial"/>
        <w:color w:val="000000" w:themeColor="text1"/>
        <w:sz w:val="14"/>
        <w:szCs w:val="14"/>
      </w:rPr>
      <w:t xml:space="preserve">Copyright </w:t>
    </w:r>
    <w:r w:rsidRPr="00ED7D26">
      <w:rPr>
        <w:rFonts w:ascii="Arial" w:hAnsi="Arial" w:cs="Arial"/>
        <w:color w:val="000000" w:themeColor="text1"/>
        <w:sz w:val="14"/>
        <w:szCs w:val="14"/>
      </w:rPr>
      <w:sym w:font="Symbol" w:char="F0D3"/>
    </w:r>
    <w:r w:rsidRPr="00ED7D26">
      <w:rPr>
        <w:rFonts w:ascii="Arial" w:hAnsi="Arial" w:cs="Arial"/>
        <w:color w:val="000000" w:themeColor="text1"/>
        <w:sz w:val="14"/>
        <w:szCs w:val="14"/>
      </w:rPr>
      <w:t xml:space="preserve"> Professional Energy Purchasing Ltd.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EB4F" w14:textId="77777777" w:rsidR="00B8685E" w:rsidRDefault="00B86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5A0F" w14:textId="77777777" w:rsidR="004D1DAD" w:rsidRDefault="004D1DA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E9A94E0" w14:textId="77777777" w:rsidR="004D1DAD" w:rsidRDefault="004D1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67AA" w14:textId="77777777" w:rsidR="00B8685E" w:rsidRDefault="00B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033C" w14:textId="77777777" w:rsidR="005D0143" w:rsidRPr="005D0143" w:rsidRDefault="005D0143" w:rsidP="005D0143">
    <w:pPr>
      <w:pStyle w:val="Title"/>
      <w:rPr>
        <w:sz w:val="40"/>
        <w:szCs w:val="40"/>
      </w:rPr>
    </w:pPr>
  </w:p>
  <w:p w14:paraId="251222F1" w14:textId="5C1985AB" w:rsidR="005D0143" w:rsidRPr="005D0143" w:rsidRDefault="005D0143" w:rsidP="005D0143">
    <w:pPr>
      <w:pStyle w:val="Title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C4F" w14:textId="77777777" w:rsidR="00B8685E" w:rsidRDefault="00B86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F81"/>
    <w:multiLevelType w:val="multilevel"/>
    <w:tmpl w:val="EA3EE3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0A12E9"/>
    <w:multiLevelType w:val="hybridMultilevel"/>
    <w:tmpl w:val="49466A5A"/>
    <w:lvl w:ilvl="0" w:tplc="814E1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B2219"/>
    <w:multiLevelType w:val="multilevel"/>
    <w:tmpl w:val="038457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99"/>
    <w:rsid w:val="0002377E"/>
    <w:rsid w:val="00060DEA"/>
    <w:rsid w:val="001306FA"/>
    <w:rsid w:val="001537AD"/>
    <w:rsid w:val="001A6614"/>
    <w:rsid w:val="00240A8D"/>
    <w:rsid w:val="00247236"/>
    <w:rsid w:val="002576AF"/>
    <w:rsid w:val="0028164E"/>
    <w:rsid w:val="002B4DEE"/>
    <w:rsid w:val="0037100B"/>
    <w:rsid w:val="003A6CC4"/>
    <w:rsid w:val="004D1DAD"/>
    <w:rsid w:val="00582C10"/>
    <w:rsid w:val="005D0143"/>
    <w:rsid w:val="005D3FE1"/>
    <w:rsid w:val="00600423"/>
    <w:rsid w:val="00664AB7"/>
    <w:rsid w:val="006749EB"/>
    <w:rsid w:val="00695DDC"/>
    <w:rsid w:val="00696F09"/>
    <w:rsid w:val="007014FA"/>
    <w:rsid w:val="007E4724"/>
    <w:rsid w:val="00853DAC"/>
    <w:rsid w:val="008B723E"/>
    <w:rsid w:val="00997858"/>
    <w:rsid w:val="009B0B63"/>
    <w:rsid w:val="00A22222"/>
    <w:rsid w:val="00AD519D"/>
    <w:rsid w:val="00B01489"/>
    <w:rsid w:val="00B03ABB"/>
    <w:rsid w:val="00B85F99"/>
    <w:rsid w:val="00B8685E"/>
    <w:rsid w:val="00B945EF"/>
    <w:rsid w:val="00BA2584"/>
    <w:rsid w:val="00C144A3"/>
    <w:rsid w:val="00D820F6"/>
    <w:rsid w:val="00D877A2"/>
    <w:rsid w:val="00E028A6"/>
    <w:rsid w:val="00E743DE"/>
    <w:rsid w:val="00EA3FB6"/>
    <w:rsid w:val="00EA6199"/>
    <w:rsid w:val="00ED7D26"/>
    <w:rsid w:val="00F16DC8"/>
    <w:rsid w:val="00F3305E"/>
    <w:rsid w:val="00F616D0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D8A75"/>
  <w15:docId w15:val="{314DFCD6-95B0-408A-8E3B-8301890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80" w:lineRule="exact"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panyAddress">
    <w:name w:val="CompanyAddress"/>
    <w:basedOn w:val="Normal"/>
    <w:pPr>
      <w:spacing w:line="210" w:lineRule="exact"/>
    </w:pPr>
    <w:rPr>
      <w:rFonts w:ascii="Polo" w:hAnsi="Polo"/>
      <w:sz w:val="17"/>
      <w:szCs w:val="17"/>
    </w:rPr>
  </w:style>
  <w:style w:type="character" w:customStyle="1" w:styleId="Prompt">
    <w:name w:val="Prompt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customStyle="1" w:styleId="PlainTextStyle">
    <w:name w:val="PlainTextStyle"/>
    <w:next w:val="Normal"/>
    <w:pPr>
      <w:suppressAutoHyphens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styleId="ListParagraph">
    <w:name w:val="List Paragraph"/>
    <w:basedOn w:val="Normal"/>
    <w:uiPriority w:val="34"/>
    <w:qFormat/>
    <w:rsid w:val="008B723E"/>
    <w:pPr>
      <w:ind w:left="720"/>
      <w:contextualSpacing/>
    </w:pPr>
  </w:style>
  <w:style w:type="character" w:customStyle="1" w:styleId="color14">
    <w:name w:val="color_14"/>
    <w:basedOn w:val="DefaultParagraphFont"/>
    <w:rsid w:val="00F3305E"/>
  </w:style>
  <w:style w:type="paragraph" w:styleId="Title">
    <w:name w:val="Title"/>
    <w:basedOn w:val="Normal"/>
    <w:next w:val="Normal"/>
    <w:link w:val="TitleChar"/>
    <w:uiPriority w:val="10"/>
    <w:qFormat/>
    <w:rsid w:val="00060D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D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AzureAD\OneDrive%20-%20Professional%20Energy%20Purchasing%20Ltd\Documents\LOA%201%20P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974E8A7648B449D0E4853057F9F94" ma:contentTypeVersion="12" ma:contentTypeDescription="Create a new document." ma:contentTypeScope="" ma:versionID="c3341cd5beacb436637091d164501723">
  <xsd:schema xmlns:xsd="http://www.w3.org/2001/XMLSchema" xmlns:xs="http://www.w3.org/2001/XMLSchema" xmlns:p="http://schemas.microsoft.com/office/2006/metadata/properties" xmlns:ns2="734e6b0e-a189-42a5-b801-9edd73c440f7" xmlns:ns3="3bbd37a2-eccb-4f90-8b29-11689f59dbfd" targetNamespace="http://schemas.microsoft.com/office/2006/metadata/properties" ma:root="true" ma:fieldsID="f73fba8819013a5fc2160ca75361ed10" ns2:_="" ns3:_="">
    <xsd:import namespace="734e6b0e-a189-42a5-b801-9edd73c440f7"/>
    <xsd:import namespace="3bbd37a2-eccb-4f90-8b29-11689f59d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6b0e-a189-42a5-b801-9edd73c4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37a2-eccb-4f90-8b29-11689f59d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AC2A-725D-40C9-B949-06AE9912F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1D3CF-2AC4-4CEF-9478-66E46FB5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e6b0e-a189-42a5-b801-9edd73c440f7"/>
    <ds:schemaRef ds:uri="3bbd37a2-eccb-4f90-8b29-11689f59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8BF2E-06FA-4517-8862-A24822D06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 1 PEP</Template>
  <TotalTime>1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BlankPage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BlankPage</dc:title>
  <dc:subject/>
  <dc:creator>Dan</dc:creator>
  <cp:lastModifiedBy>Rebecca</cp:lastModifiedBy>
  <cp:revision>2</cp:revision>
  <cp:lastPrinted>2019-07-03T15:16:00Z</cp:lastPrinted>
  <dcterms:created xsi:type="dcterms:W3CDTF">2021-04-26T14:04:00Z</dcterms:created>
  <dcterms:modified xsi:type="dcterms:W3CDTF">2021-04-26T14:04:00Z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0x01010018E974E8A7648B449D0E4853057F9F94</vt:lpwstr>
  </property>
  <property fmtid="{D5CDD505-2E9C-101B-9397-08002B2CF9AE}" pid="3" name="Order">
    <vt:r8>470200</vt:r8>
  </property>
</Properties>
</file>